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5555F" w14:textId="77777777" w:rsidR="00B17C18" w:rsidRPr="00040B49" w:rsidRDefault="00AD2D5B" w:rsidP="0004495F">
      <w:pPr>
        <w:pStyle w:val="Heading1"/>
      </w:pPr>
      <w:r>
        <w:t>Office of Administration and Finance</w:t>
      </w:r>
    </w:p>
    <w:p w14:paraId="49E8FCF8" w14:textId="30AEB4F5" w:rsidR="005573B8" w:rsidRDefault="00D04C98" w:rsidP="00040B49">
      <w:pPr>
        <w:pStyle w:val="Title"/>
      </w:pPr>
      <w:r>
        <w:t>Department of Financial Affairs</w:t>
      </w:r>
    </w:p>
    <w:p w14:paraId="13F3E8DD" w14:textId="1649141F" w:rsidR="00B16BB5" w:rsidRDefault="00B16BB5" w:rsidP="00B16BB5"/>
    <w:p w14:paraId="0C95A5F5" w14:textId="3696FE63" w:rsidR="008373FC" w:rsidRDefault="008373FC" w:rsidP="00B16BB5">
      <w:r>
        <w:t>August 3, 2021</w:t>
      </w:r>
    </w:p>
    <w:p w14:paraId="55453D51" w14:textId="693076D5" w:rsidR="00B16BB5" w:rsidRDefault="005C2267" w:rsidP="00B16BB5">
      <w:r>
        <w:t>Single Audit Report</w:t>
      </w:r>
    </w:p>
    <w:p w14:paraId="034BB8A7" w14:textId="11F6029C" w:rsidR="005C2267" w:rsidRDefault="00953B7E" w:rsidP="00B16BB5">
      <w:r>
        <w:t xml:space="preserve">The State of Maryland includes expenditures in its Schedule of Expenditures of Federal Awards for all Federal programs administered by the funds, agencies, </w:t>
      </w:r>
      <w:proofErr w:type="gramStart"/>
      <w:r>
        <w:t>boards</w:t>
      </w:r>
      <w:proofErr w:type="gramEnd"/>
      <w:r>
        <w:t xml:space="preserve"> and commissions, including component units.  Included in the State’s reporting entity for Single Audit Reporting purposes is the University System of Maryland.  </w:t>
      </w:r>
    </w:p>
    <w:p w14:paraId="2A583595" w14:textId="3C6757AB" w:rsidR="00953B7E" w:rsidRDefault="00953B7E" w:rsidP="00B16BB5">
      <w:r>
        <w:t xml:space="preserve">As of August 3, 2021, the State of Maryland’s Single Audit Report for the Year Ended June 30, </w:t>
      </w:r>
      <w:proofErr w:type="gramStart"/>
      <w:r>
        <w:t>2020</w:t>
      </w:r>
      <w:proofErr w:type="gramEnd"/>
      <w:r>
        <w:t xml:space="preserve"> is not final.  Per OMB Memo M 21-20 dated March 19, 2021, ‘allows a delay of submission of the single audit reporting package up to </w:t>
      </w:r>
      <w:r w:rsidR="00545F9F">
        <w:t>six months beyond the normal due date.  The normal due date for submitting the State of Maryland’s single audit reporting package is March 31, 2021, therefore the revised due date to file the FY20 Single Audit Report is September 30, 2021.</w:t>
      </w:r>
    </w:p>
    <w:p w14:paraId="2D79C115" w14:textId="77777777" w:rsidR="00545F9F" w:rsidRDefault="00545F9F" w:rsidP="00545F9F">
      <w:r>
        <w:t>The University System of Maryland is comprised of the following institutions:</w:t>
      </w:r>
    </w:p>
    <w:p w14:paraId="32F10252" w14:textId="77777777" w:rsidR="00545F9F" w:rsidRDefault="00545F9F" w:rsidP="00545F9F">
      <w:pPr>
        <w:pStyle w:val="ListParagraph"/>
        <w:numPr>
          <w:ilvl w:val="0"/>
          <w:numId w:val="3"/>
        </w:numPr>
      </w:pPr>
      <w:r>
        <w:t>University of Maryland, Baltimore</w:t>
      </w:r>
    </w:p>
    <w:p w14:paraId="62F2C666" w14:textId="77777777" w:rsidR="00545F9F" w:rsidRDefault="00545F9F" w:rsidP="00545F9F">
      <w:pPr>
        <w:pStyle w:val="ListParagraph"/>
        <w:numPr>
          <w:ilvl w:val="0"/>
          <w:numId w:val="3"/>
        </w:numPr>
      </w:pPr>
      <w:r>
        <w:t>University of Maryland, College Park</w:t>
      </w:r>
    </w:p>
    <w:p w14:paraId="16B22341" w14:textId="77777777" w:rsidR="00545F9F" w:rsidRDefault="00545F9F" w:rsidP="00545F9F">
      <w:pPr>
        <w:pStyle w:val="ListParagraph"/>
        <w:numPr>
          <w:ilvl w:val="0"/>
          <w:numId w:val="3"/>
        </w:numPr>
      </w:pPr>
      <w:r>
        <w:t>Bowie State University</w:t>
      </w:r>
    </w:p>
    <w:p w14:paraId="4AFF332E" w14:textId="77777777" w:rsidR="00545F9F" w:rsidRDefault="00545F9F" w:rsidP="00545F9F">
      <w:pPr>
        <w:pStyle w:val="ListParagraph"/>
        <w:numPr>
          <w:ilvl w:val="0"/>
          <w:numId w:val="3"/>
        </w:numPr>
      </w:pPr>
      <w:r>
        <w:t>Towson University</w:t>
      </w:r>
    </w:p>
    <w:p w14:paraId="3B5B38E3" w14:textId="77777777" w:rsidR="00545F9F" w:rsidRDefault="00545F9F" w:rsidP="00545F9F">
      <w:pPr>
        <w:pStyle w:val="ListParagraph"/>
        <w:numPr>
          <w:ilvl w:val="0"/>
          <w:numId w:val="3"/>
        </w:numPr>
      </w:pPr>
      <w:r>
        <w:t>University of Maryland Eastern Shore</w:t>
      </w:r>
    </w:p>
    <w:p w14:paraId="35A239C0" w14:textId="77777777" w:rsidR="00545F9F" w:rsidRDefault="00545F9F" w:rsidP="00545F9F">
      <w:pPr>
        <w:pStyle w:val="ListParagraph"/>
        <w:numPr>
          <w:ilvl w:val="0"/>
          <w:numId w:val="3"/>
        </w:numPr>
      </w:pPr>
      <w:r>
        <w:t>Frostburg State University</w:t>
      </w:r>
    </w:p>
    <w:p w14:paraId="2B8E5A0F" w14:textId="77777777" w:rsidR="00545F9F" w:rsidRDefault="00545F9F" w:rsidP="00545F9F">
      <w:pPr>
        <w:pStyle w:val="ListParagraph"/>
        <w:numPr>
          <w:ilvl w:val="0"/>
          <w:numId w:val="3"/>
        </w:numPr>
      </w:pPr>
      <w:r>
        <w:t>Coppin State University</w:t>
      </w:r>
    </w:p>
    <w:p w14:paraId="0F21CD17" w14:textId="77777777" w:rsidR="00545F9F" w:rsidRDefault="00545F9F" w:rsidP="00545F9F">
      <w:pPr>
        <w:pStyle w:val="ListParagraph"/>
        <w:numPr>
          <w:ilvl w:val="0"/>
          <w:numId w:val="3"/>
        </w:numPr>
      </w:pPr>
      <w:r>
        <w:t>University of Baltimore</w:t>
      </w:r>
    </w:p>
    <w:p w14:paraId="1EC5A474" w14:textId="77777777" w:rsidR="00545F9F" w:rsidRDefault="00545F9F" w:rsidP="00545F9F">
      <w:pPr>
        <w:pStyle w:val="ListParagraph"/>
        <w:numPr>
          <w:ilvl w:val="0"/>
          <w:numId w:val="3"/>
        </w:numPr>
      </w:pPr>
      <w:r>
        <w:t>Salisbury University</w:t>
      </w:r>
    </w:p>
    <w:p w14:paraId="1F42B95B" w14:textId="77777777" w:rsidR="00545F9F" w:rsidRDefault="00545F9F" w:rsidP="00545F9F">
      <w:pPr>
        <w:pStyle w:val="ListParagraph"/>
        <w:numPr>
          <w:ilvl w:val="0"/>
          <w:numId w:val="3"/>
        </w:numPr>
      </w:pPr>
      <w:r>
        <w:t>University of Maryland Global Campus</w:t>
      </w:r>
    </w:p>
    <w:p w14:paraId="5DCD88E9" w14:textId="77777777" w:rsidR="00545F9F" w:rsidRDefault="00545F9F" w:rsidP="00545F9F">
      <w:pPr>
        <w:pStyle w:val="ListParagraph"/>
        <w:numPr>
          <w:ilvl w:val="0"/>
          <w:numId w:val="3"/>
        </w:numPr>
      </w:pPr>
      <w:r>
        <w:t>University of Maryland, Baltimore County</w:t>
      </w:r>
    </w:p>
    <w:p w14:paraId="310A3CF8" w14:textId="77777777" w:rsidR="00545F9F" w:rsidRDefault="00545F9F" w:rsidP="00545F9F">
      <w:pPr>
        <w:pStyle w:val="ListParagraph"/>
        <w:numPr>
          <w:ilvl w:val="0"/>
          <w:numId w:val="3"/>
        </w:numPr>
      </w:pPr>
      <w:r>
        <w:t>University of Maryland Center for Environmental Sciences</w:t>
      </w:r>
    </w:p>
    <w:p w14:paraId="70D1C644" w14:textId="77777777" w:rsidR="00545F9F" w:rsidRDefault="00545F9F" w:rsidP="00545F9F">
      <w:pPr>
        <w:pStyle w:val="ListParagraph"/>
        <w:numPr>
          <w:ilvl w:val="0"/>
          <w:numId w:val="3"/>
        </w:numPr>
      </w:pPr>
      <w:r>
        <w:t>University System of Maryland Office</w:t>
      </w:r>
    </w:p>
    <w:p w14:paraId="5C6E90B7" w14:textId="0605F44C" w:rsidR="00545F9F" w:rsidRDefault="00545F9F" w:rsidP="00545F9F"/>
    <w:sectPr w:rsidR="00545F9F" w:rsidSect="0059148A">
      <w:headerReference w:type="default" r:id="rId7"/>
      <w:footerReference w:type="default" r:id="rId8"/>
      <w:pgSz w:w="12240" w:h="15840"/>
      <w:pgMar w:top="1324" w:right="1800" w:bottom="1440" w:left="1800" w:header="720" w:footer="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E7E0E1" w14:textId="77777777" w:rsidR="006B6C0D" w:rsidRDefault="006B6C0D" w:rsidP="00040B49">
      <w:r>
        <w:separator/>
      </w:r>
    </w:p>
  </w:endnote>
  <w:endnote w:type="continuationSeparator" w:id="0">
    <w:p w14:paraId="293239BF" w14:textId="77777777" w:rsidR="006B6C0D" w:rsidRDefault="006B6C0D" w:rsidP="00040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Gill Sans Light">
    <w:altName w:val="Arial"/>
    <w:charset w:val="00"/>
    <w:family w:val="auto"/>
    <w:pitch w:val="variable"/>
    <w:sig w:usb0="00000000" w:usb1="00000000" w:usb2="00000000" w:usb3="00000000" w:csb0="000001F7" w:csb1="00000000"/>
  </w:font>
  <w:font w:name="Gill Sans SemiBold">
    <w:altName w:val="Calibri"/>
    <w:charset w:val="00"/>
    <w:family w:val="auto"/>
    <w:pitch w:val="variable"/>
    <w:sig w:usb0="00000001" w:usb1="5000004A" w:usb2="00000000" w:usb3="00000000" w:csb0="00000005" w:csb1="00000000"/>
  </w:font>
  <w:font w:name="Lucida Grande">
    <w:altName w:val="Segoe UI"/>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 Sans">
    <w:altName w:val="Arial"/>
    <w:charset w:val="00"/>
    <w:family w:val="auto"/>
    <w:pitch w:val="variable"/>
    <w:sig w:usb0="00000000"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DA640" w14:textId="77777777" w:rsidR="00EB2B0A" w:rsidRDefault="00EB2B0A" w:rsidP="00040B49">
    <w:pPr>
      <w:pStyle w:val="Footer"/>
    </w:pPr>
    <w:r>
      <w:rPr>
        <w:noProof/>
      </w:rPr>
      <w:drawing>
        <wp:inline distT="0" distB="0" distL="0" distR="0" wp14:anchorId="42610E91" wp14:editId="207896D0">
          <wp:extent cx="6629013" cy="633285"/>
          <wp:effectExtent l="0" t="0" r="635" b="190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itutions-footer.jpg"/>
                  <pic:cNvPicPr/>
                </pic:nvPicPr>
                <pic:blipFill>
                  <a:blip r:embed="rId1">
                    <a:extLst>
                      <a:ext uri="{28A0092B-C50C-407E-A947-70E740481C1C}">
                        <a14:useLocalDpi xmlns:a14="http://schemas.microsoft.com/office/drawing/2010/main" val="0"/>
                      </a:ext>
                    </a:extLst>
                  </a:blip>
                  <a:stretch>
                    <a:fillRect/>
                  </a:stretch>
                </pic:blipFill>
                <pic:spPr>
                  <a:xfrm>
                    <a:off x="0" y="0"/>
                    <a:ext cx="6629013" cy="63328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B6122" w14:textId="77777777" w:rsidR="006B6C0D" w:rsidRDefault="006B6C0D" w:rsidP="00040B49">
      <w:r>
        <w:separator/>
      </w:r>
    </w:p>
  </w:footnote>
  <w:footnote w:type="continuationSeparator" w:id="0">
    <w:p w14:paraId="40D5EEA7" w14:textId="77777777" w:rsidR="006B6C0D" w:rsidRDefault="006B6C0D" w:rsidP="00040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63EC0" w14:textId="09B91F24" w:rsidR="00EB2B0A" w:rsidRDefault="00EB2B0A" w:rsidP="00040B49">
    <w:pPr>
      <w:pStyle w:val="Header"/>
    </w:pPr>
    <w:r>
      <w:rPr>
        <w:noProof/>
      </w:rPr>
      <mc:AlternateContent>
        <mc:Choice Requires="wps">
          <w:drawing>
            <wp:anchor distT="0" distB="0" distL="114300" distR="114300" simplePos="0" relativeHeight="251660288" behindDoc="0" locked="0" layoutInCell="1" allowOverlap="1" wp14:anchorId="3C8805B0" wp14:editId="494F0B3A">
              <wp:simplePos x="0" y="0"/>
              <wp:positionH relativeFrom="column">
                <wp:posOffset>2971800</wp:posOffset>
              </wp:positionH>
              <wp:positionV relativeFrom="paragraph">
                <wp:posOffset>114300</wp:posOffset>
              </wp:positionV>
              <wp:extent cx="2971800" cy="285750"/>
              <wp:effectExtent l="0" t="0" r="0" b="19050"/>
              <wp:wrapNone/>
              <wp:docPr id="3" name="Text Box 3"/>
              <wp:cNvGraphicFramePr/>
              <a:graphic xmlns:a="http://schemas.openxmlformats.org/drawingml/2006/main">
                <a:graphicData uri="http://schemas.microsoft.com/office/word/2010/wordprocessingShape">
                  <wps:wsp>
                    <wps:cNvSpPr txBox="1"/>
                    <wps:spPr>
                      <a:xfrm>
                        <a:off x="0" y="0"/>
                        <a:ext cx="2971800" cy="28575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D3E5DA3" w14:textId="77777777" w:rsidR="00EB2B0A" w:rsidRPr="00040B49" w:rsidRDefault="00EB2B0A" w:rsidP="0004495F">
                          <w:pPr>
                            <w:pStyle w:val="Heading2"/>
                          </w:pPr>
                          <w:r w:rsidRPr="00040B49">
                            <w:t>3300 Metzerott Road // Adelphi, MD 20783</w:t>
                          </w:r>
                        </w:p>
                        <w:p w14:paraId="6C9B1945" w14:textId="77777777" w:rsidR="00EB2B0A" w:rsidRPr="00040B49" w:rsidRDefault="00EB2B0A" w:rsidP="0004495F">
                          <w:pPr>
                            <w:pStyle w:val="Heading2"/>
                          </w:pPr>
                          <w:r w:rsidRPr="00040B49">
                            <w:t>www.USMD.EDU // 301.445.2740</w:t>
                          </w:r>
                        </w:p>
                        <w:p w14:paraId="15254ADB" w14:textId="77777777" w:rsidR="00EB2B0A" w:rsidRPr="00040B49" w:rsidRDefault="00EB2B0A" w:rsidP="0004495F">
                          <w:pPr>
                            <w:pStyle w:val="Heading2"/>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8805B0" id="_x0000_t202" coordsize="21600,21600" o:spt="202" path="m,l,21600r21600,l21600,xe">
              <v:stroke joinstyle="miter"/>
              <v:path gradientshapeok="t" o:connecttype="rect"/>
            </v:shapetype>
            <v:shape id="Text Box 3" o:spid="_x0000_s1026" type="#_x0000_t202" style="position:absolute;left:0;text-align:left;margin-left:234pt;margin-top:9pt;width:234pt;height: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" filled="f" stroked="f">
              <v:textbox inset="0,0,0,0">
                <w:txbxContent>
                  <w:p w14:paraId="4D3E5DA3" w14:textId="77777777" w:rsidR="00EB2B0A" w:rsidRPr="00040B49" w:rsidRDefault="00EB2B0A" w:rsidP="0004495F">
                    <w:pPr>
                      <w:pStyle w:val="Heading2"/>
                    </w:pPr>
                    <w:r w:rsidRPr="00040B49">
                      <w:t>3300 Metzerott Road // Adelphi, MD 20783</w:t>
                    </w:r>
                  </w:p>
                  <w:p w14:paraId="6C9B1945" w14:textId="77777777" w:rsidR="00EB2B0A" w:rsidRPr="00040B49" w:rsidRDefault="00EB2B0A" w:rsidP="0004495F">
                    <w:pPr>
                      <w:pStyle w:val="Heading2"/>
                    </w:pPr>
                    <w:r w:rsidRPr="00040B49">
                      <w:t>www.USMD.EDU // 301.445.2740</w:t>
                    </w:r>
                  </w:p>
                  <w:p w14:paraId="15254ADB" w14:textId="77777777" w:rsidR="00EB2B0A" w:rsidRPr="00040B49" w:rsidRDefault="00EB2B0A" w:rsidP="0004495F">
                    <w:pPr>
                      <w:pStyle w:val="Heading2"/>
                    </w:pPr>
                  </w:p>
                </w:txbxContent>
              </v:textbox>
            </v:shape>
          </w:pict>
        </mc:Fallback>
      </mc:AlternateContent>
    </w:r>
    <w:r>
      <w:rPr>
        <w:noProof/>
      </w:rPr>
      <w:drawing>
        <wp:inline distT="0" distB="0" distL="0" distR="0" wp14:anchorId="786E8530" wp14:editId="42F86977">
          <wp:extent cx="2246541" cy="4577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SM-Logo-CMYK.jpg"/>
                  <pic:cNvPicPr/>
                </pic:nvPicPr>
                <pic:blipFill>
                  <a:blip r:embed="rId1">
                    <a:extLst>
                      <a:ext uri="{28A0092B-C50C-407E-A947-70E740481C1C}">
                        <a14:useLocalDpi xmlns:a14="http://schemas.microsoft.com/office/drawing/2010/main" val="0"/>
                      </a:ext>
                    </a:extLst>
                  </a:blip>
                  <a:stretch>
                    <a:fillRect/>
                  </a:stretch>
                </pic:blipFill>
                <pic:spPr>
                  <a:xfrm>
                    <a:off x="0" y="0"/>
                    <a:ext cx="2246541" cy="45774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A521495" w14:textId="77777777" w:rsidR="00EB2B0A" w:rsidRDefault="0059148A" w:rsidP="00040B49">
    <w:pPr>
      <w:pStyle w:val="Header"/>
    </w:pPr>
    <w:r>
      <w:rPr>
        <w:noProof/>
      </w:rPr>
      <mc:AlternateContent>
        <mc:Choice Requires="wps">
          <w:drawing>
            <wp:anchor distT="0" distB="0" distL="114300" distR="114300" simplePos="0" relativeHeight="251659264" behindDoc="0" locked="0" layoutInCell="1" allowOverlap="1" wp14:anchorId="4EF2CAC7" wp14:editId="535A183F">
              <wp:simplePos x="0" y="0"/>
              <wp:positionH relativeFrom="column">
                <wp:posOffset>-457200</wp:posOffset>
              </wp:positionH>
              <wp:positionV relativeFrom="paragraph">
                <wp:posOffset>6350</wp:posOffset>
              </wp:positionV>
              <wp:extent cx="6400800" cy="0"/>
              <wp:effectExtent l="0" t="0" r="25400" b="25400"/>
              <wp:wrapNone/>
              <wp:docPr id="2" name="Straight Connector 2"/>
              <wp:cNvGraphicFramePr/>
              <a:graphic xmlns:a="http://schemas.openxmlformats.org/drawingml/2006/main">
                <a:graphicData uri="http://schemas.microsoft.com/office/word/2010/wordprocessingShape">
                  <wps:wsp>
                    <wps:cNvCnPr/>
                    <wps:spPr>
                      <a:xfrm>
                        <a:off x="0" y="0"/>
                        <a:ext cx="6400800" cy="0"/>
                      </a:xfrm>
                      <a:prstGeom prst="line">
                        <a:avLst/>
                      </a:prstGeom>
                      <a:ln w="12700" cmpd="sng">
                        <a:solidFill>
                          <a:srgbClr val="EAAA00"/>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2E81CE3"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36pt,.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" strokecolor="#eaaa00"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1AC2"/>
    <w:multiLevelType w:val="hybridMultilevel"/>
    <w:tmpl w:val="2EFA7F4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13C46F4A"/>
    <w:multiLevelType w:val="hybridMultilevel"/>
    <w:tmpl w:val="2D58D666"/>
    <w:lvl w:ilvl="0" w:tplc="0B2CDA6E">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20C14410"/>
    <w:multiLevelType w:val="hybridMultilevel"/>
    <w:tmpl w:val="B73E74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5C4E68C3"/>
    <w:multiLevelType w:val="hybridMultilevel"/>
    <w:tmpl w:val="953832B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7ED203BE"/>
    <w:multiLevelType w:val="hybridMultilevel"/>
    <w:tmpl w:val="56D6DF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1E53"/>
    <w:rsid w:val="000305C1"/>
    <w:rsid w:val="00040B49"/>
    <w:rsid w:val="0004495F"/>
    <w:rsid w:val="000463A0"/>
    <w:rsid w:val="000E06FE"/>
    <w:rsid w:val="000E71A7"/>
    <w:rsid w:val="00155777"/>
    <w:rsid w:val="001C2CB1"/>
    <w:rsid w:val="00245ED5"/>
    <w:rsid w:val="002652CF"/>
    <w:rsid w:val="00280D13"/>
    <w:rsid w:val="002830FC"/>
    <w:rsid w:val="003357A8"/>
    <w:rsid w:val="003932FA"/>
    <w:rsid w:val="003A3904"/>
    <w:rsid w:val="003B2221"/>
    <w:rsid w:val="003F7D7D"/>
    <w:rsid w:val="00416B8C"/>
    <w:rsid w:val="004866BB"/>
    <w:rsid w:val="00496202"/>
    <w:rsid w:val="00545F9F"/>
    <w:rsid w:val="005573B8"/>
    <w:rsid w:val="0059148A"/>
    <w:rsid w:val="005961AD"/>
    <w:rsid w:val="005C2267"/>
    <w:rsid w:val="005F02B9"/>
    <w:rsid w:val="005F0A68"/>
    <w:rsid w:val="00635108"/>
    <w:rsid w:val="00665F08"/>
    <w:rsid w:val="0069286B"/>
    <w:rsid w:val="006B6C0D"/>
    <w:rsid w:val="00724A1C"/>
    <w:rsid w:val="007468A6"/>
    <w:rsid w:val="00835486"/>
    <w:rsid w:val="008373FC"/>
    <w:rsid w:val="00853082"/>
    <w:rsid w:val="00862CDA"/>
    <w:rsid w:val="00883EE6"/>
    <w:rsid w:val="00953B7E"/>
    <w:rsid w:val="00986A0F"/>
    <w:rsid w:val="00996039"/>
    <w:rsid w:val="00A4038C"/>
    <w:rsid w:val="00A445F1"/>
    <w:rsid w:val="00A63680"/>
    <w:rsid w:val="00A75740"/>
    <w:rsid w:val="00AD2D5B"/>
    <w:rsid w:val="00B01E53"/>
    <w:rsid w:val="00B16BB5"/>
    <w:rsid w:val="00B17C18"/>
    <w:rsid w:val="00B311A4"/>
    <w:rsid w:val="00BA4259"/>
    <w:rsid w:val="00BE2126"/>
    <w:rsid w:val="00BE736F"/>
    <w:rsid w:val="00C013CA"/>
    <w:rsid w:val="00C56F45"/>
    <w:rsid w:val="00CC1D88"/>
    <w:rsid w:val="00CF175D"/>
    <w:rsid w:val="00D04C98"/>
    <w:rsid w:val="00D307C7"/>
    <w:rsid w:val="00D35522"/>
    <w:rsid w:val="00D40DD5"/>
    <w:rsid w:val="00DB27F0"/>
    <w:rsid w:val="00E67490"/>
    <w:rsid w:val="00E97EF4"/>
    <w:rsid w:val="00EB2B0A"/>
    <w:rsid w:val="00EE05B4"/>
    <w:rsid w:val="00EF42B7"/>
    <w:rsid w:val="00F23593"/>
    <w:rsid w:val="00F7048E"/>
    <w:rsid w:val="00FA444D"/>
    <w:rsid w:val="00FB061D"/>
    <w:rsid w:val="00FB30E8"/>
    <w:rsid w:val="00FC44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0CA68FAA"/>
  <w14:defaultImageDpi w14:val="300"/>
  <w15:docId w15:val="{E36121C4-BA14-48E2-A810-3E1A8F52D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ain Text"/>
    <w:qFormat/>
    <w:rsid w:val="00040B49"/>
    <w:pPr>
      <w:spacing w:after="120" w:line="360" w:lineRule="auto"/>
      <w:ind w:left="-720"/>
    </w:pPr>
    <w:rPr>
      <w:rFonts w:ascii="Gill Sans Light" w:hAnsi="Gill Sans Light"/>
      <w:kern w:val="48"/>
      <w:sz w:val="20"/>
    </w:rPr>
  </w:style>
  <w:style w:type="paragraph" w:styleId="Heading1">
    <w:name w:val="heading 1"/>
    <w:aliases w:val="Office Heading Tier 1"/>
    <w:basedOn w:val="Normal"/>
    <w:next w:val="Normal"/>
    <w:link w:val="Heading1Char"/>
    <w:autoRedefine/>
    <w:uiPriority w:val="9"/>
    <w:qFormat/>
    <w:rsid w:val="0004495F"/>
    <w:pPr>
      <w:spacing w:after="0"/>
      <w:outlineLvl w:val="0"/>
    </w:pPr>
    <w:rPr>
      <w:rFonts w:ascii="Gill Sans SemiBold" w:hAnsi="Gill Sans SemiBold"/>
      <w:caps/>
      <w:color w:val="7F7F7F" w:themeColor="text1" w:themeTint="80"/>
      <w:spacing w:val="20"/>
      <w:szCs w:val="20"/>
    </w:rPr>
  </w:style>
  <w:style w:type="paragraph" w:styleId="Heading2">
    <w:name w:val="heading 2"/>
    <w:aliases w:val="Contact Info/Address"/>
    <w:basedOn w:val="Heading1"/>
    <w:next w:val="Normal"/>
    <w:link w:val="Heading2Char"/>
    <w:uiPriority w:val="9"/>
    <w:unhideWhenUsed/>
    <w:qFormat/>
    <w:rsid w:val="00040B49"/>
    <w:pPr>
      <w:jc w:val="right"/>
      <w:outlineLvl w:val="1"/>
    </w:pPr>
    <w:rPr>
      <w:color w:val="auto"/>
      <w:sz w:val="14"/>
      <w:szCs w:val="1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Office Heading Tier 1 Char"/>
    <w:basedOn w:val="DefaultParagraphFont"/>
    <w:link w:val="Heading1"/>
    <w:uiPriority w:val="9"/>
    <w:rsid w:val="0004495F"/>
    <w:rPr>
      <w:rFonts w:ascii="Gill Sans SemiBold" w:hAnsi="Gill Sans SemiBold"/>
      <w:caps/>
      <w:color w:val="7F7F7F" w:themeColor="text1" w:themeTint="80"/>
      <w:spacing w:val="20"/>
      <w:kern w:val="48"/>
      <w:sz w:val="20"/>
      <w:szCs w:val="20"/>
    </w:rPr>
  </w:style>
  <w:style w:type="paragraph" w:styleId="Header">
    <w:name w:val="header"/>
    <w:basedOn w:val="Normal"/>
    <w:link w:val="HeaderChar"/>
    <w:uiPriority w:val="99"/>
    <w:unhideWhenUsed/>
    <w:rsid w:val="00724A1C"/>
    <w:pPr>
      <w:tabs>
        <w:tab w:val="center" w:pos="4320"/>
        <w:tab w:val="right" w:pos="8640"/>
      </w:tabs>
    </w:pPr>
  </w:style>
  <w:style w:type="character" w:customStyle="1" w:styleId="HeaderChar">
    <w:name w:val="Header Char"/>
    <w:basedOn w:val="DefaultParagraphFont"/>
    <w:link w:val="Header"/>
    <w:uiPriority w:val="99"/>
    <w:rsid w:val="00724A1C"/>
  </w:style>
  <w:style w:type="paragraph" w:styleId="Footer">
    <w:name w:val="footer"/>
    <w:basedOn w:val="Normal"/>
    <w:link w:val="FooterChar"/>
    <w:uiPriority w:val="99"/>
    <w:unhideWhenUsed/>
    <w:rsid w:val="00724A1C"/>
    <w:pPr>
      <w:tabs>
        <w:tab w:val="center" w:pos="4320"/>
        <w:tab w:val="right" w:pos="8640"/>
      </w:tabs>
    </w:pPr>
  </w:style>
  <w:style w:type="character" w:customStyle="1" w:styleId="FooterChar">
    <w:name w:val="Footer Char"/>
    <w:basedOn w:val="DefaultParagraphFont"/>
    <w:link w:val="Footer"/>
    <w:uiPriority w:val="99"/>
    <w:rsid w:val="00724A1C"/>
  </w:style>
  <w:style w:type="paragraph" w:styleId="BalloonText">
    <w:name w:val="Balloon Text"/>
    <w:basedOn w:val="Normal"/>
    <w:link w:val="BalloonTextChar"/>
    <w:uiPriority w:val="99"/>
    <w:semiHidden/>
    <w:unhideWhenUsed/>
    <w:rsid w:val="00724A1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24A1C"/>
    <w:rPr>
      <w:rFonts w:ascii="Lucida Grande" w:hAnsi="Lucida Grande" w:cs="Lucida Grande"/>
      <w:sz w:val="18"/>
      <w:szCs w:val="18"/>
    </w:rPr>
  </w:style>
  <w:style w:type="paragraph" w:customStyle="1" w:styleId="BasicParagraph">
    <w:name w:val="[Basic Paragraph]"/>
    <w:basedOn w:val="Normal"/>
    <w:uiPriority w:val="99"/>
    <w:rsid w:val="001C2CB1"/>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Title">
    <w:name w:val="Title"/>
    <w:aliases w:val="Office Heading Tier 2"/>
    <w:basedOn w:val="Normal"/>
    <w:next w:val="Normal"/>
    <w:link w:val="TitleChar"/>
    <w:uiPriority w:val="10"/>
    <w:qFormat/>
    <w:rsid w:val="00040B49"/>
    <w:pPr>
      <w:spacing w:after="0"/>
    </w:pPr>
    <w:rPr>
      <w:rFonts w:ascii="Gill Sans" w:hAnsi="Gill Sans" w:cs="Gill Sans"/>
      <w:color w:val="7F7F7F" w:themeColor="text1" w:themeTint="80"/>
      <w:spacing w:val="20"/>
      <w:szCs w:val="20"/>
    </w:rPr>
  </w:style>
  <w:style w:type="character" w:customStyle="1" w:styleId="TitleChar">
    <w:name w:val="Title Char"/>
    <w:aliases w:val="Office Heading Tier 2 Char"/>
    <w:basedOn w:val="DefaultParagraphFont"/>
    <w:link w:val="Title"/>
    <w:uiPriority w:val="10"/>
    <w:rsid w:val="00040B49"/>
    <w:rPr>
      <w:rFonts w:ascii="Gill Sans" w:hAnsi="Gill Sans" w:cs="Gill Sans"/>
      <w:color w:val="7F7F7F" w:themeColor="text1" w:themeTint="80"/>
      <w:spacing w:val="20"/>
      <w:kern w:val="48"/>
      <w:sz w:val="20"/>
      <w:szCs w:val="20"/>
    </w:rPr>
  </w:style>
  <w:style w:type="character" w:customStyle="1" w:styleId="Heading2Char">
    <w:name w:val="Heading 2 Char"/>
    <w:aliases w:val="Contact Info/Address Char"/>
    <w:basedOn w:val="DefaultParagraphFont"/>
    <w:link w:val="Heading2"/>
    <w:uiPriority w:val="9"/>
    <w:rsid w:val="00040B49"/>
    <w:rPr>
      <w:rFonts w:ascii="Gill Sans SemiBold" w:hAnsi="Gill Sans SemiBold"/>
      <w:caps/>
      <w:spacing w:val="20"/>
      <w:kern w:val="48"/>
      <w:sz w:val="14"/>
      <w:szCs w:val="14"/>
    </w:rPr>
  </w:style>
  <w:style w:type="paragraph" w:styleId="NoSpacing">
    <w:name w:val="No Spacing"/>
    <w:uiPriority w:val="1"/>
    <w:qFormat/>
    <w:rsid w:val="00040B49"/>
    <w:pPr>
      <w:ind w:left="-720"/>
    </w:pPr>
    <w:rPr>
      <w:rFonts w:ascii="Gill Sans Light" w:hAnsi="Gill Sans Light"/>
      <w:kern w:val="48"/>
      <w:sz w:val="20"/>
    </w:rPr>
  </w:style>
  <w:style w:type="character" w:styleId="SubtleEmphasis">
    <w:name w:val="Subtle Emphasis"/>
    <w:basedOn w:val="DefaultParagraphFont"/>
    <w:uiPriority w:val="19"/>
    <w:qFormat/>
    <w:rsid w:val="004866BB"/>
    <w:rPr>
      <w:rFonts w:ascii="Gill Sans" w:hAnsi="Gill Sans"/>
      <w:b w:val="0"/>
      <w:i/>
      <w:iCs/>
      <w:color w:val="808080" w:themeColor="text1" w:themeTint="7F"/>
      <w:sz w:val="20"/>
    </w:rPr>
  </w:style>
  <w:style w:type="character" w:styleId="Emphasis">
    <w:name w:val="Emphasis"/>
    <w:basedOn w:val="DefaultParagraphFont"/>
    <w:uiPriority w:val="20"/>
    <w:qFormat/>
    <w:rsid w:val="004866BB"/>
    <w:rPr>
      <w:rFonts w:ascii="Gill Sans" w:hAnsi="Gill Sans"/>
      <w:i/>
      <w:iCs/>
      <w:sz w:val="20"/>
    </w:rPr>
  </w:style>
  <w:style w:type="character" w:styleId="BookTitle">
    <w:name w:val="Book Title"/>
    <w:basedOn w:val="DefaultParagraphFont"/>
    <w:uiPriority w:val="33"/>
    <w:qFormat/>
    <w:rsid w:val="004866BB"/>
    <w:rPr>
      <w:rFonts w:ascii="Gill Sans SemiBold" w:hAnsi="Gill Sans SemiBold"/>
      <w:b w:val="0"/>
      <w:bCs/>
      <w:i/>
      <w:smallCaps/>
      <w:spacing w:val="5"/>
      <w:sz w:val="20"/>
    </w:rPr>
  </w:style>
  <w:style w:type="paragraph" w:styleId="ListParagraph">
    <w:name w:val="List Paragraph"/>
    <w:basedOn w:val="Normal"/>
    <w:uiPriority w:val="34"/>
    <w:qFormat/>
    <w:rsid w:val="00486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nson\AppData\Local\Microsoft\Windows\Temporary%20Internet%20Files\Content.Outlook\53X4NM8O\USM-Letterhea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USM-Letterhead-Template</Template>
  <TotalTime>27</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Novak Birch</Company>
  <LinksUpToDate>false</LinksUpToDate>
  <CharactersWithSpaces>1395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 Hess</dc:creator>
  <cp:lastModifiedBy>Celeste Denson</cp:lastModifiedBy>
  <cp:revision>3</cp:revision>
  <cp:lastPrinted>2018-07-10T17:17:00Z</cp:lastPrinted>
  <dcterms:created xsi:type="dcterms:W3CDTF">2021-08-03T18:14:00Z</dcterms:created>
  <dcterms:modified xsi:type="dcterms:W3CDTF">2021-08-03T18:41:00Z</dcterms:modified>
</cp:coreProperties>
</file>