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7C5A" w14:textId="77777777" w:rsidR="00057C34" w:rsidRDefault="00057C34"/>
    <w:p w14:paraId="15E26D7A" w14:textId="77777777" w:rsidR="002D24B3" w:rsidRDefault="002D24B3" w:rsidP="00574C5D">
      <w:pPr>
        <w:rPr>
          <w:rFonts w:cs="Arial"/>
        </w:rPr>
      </w:pPr>
    </w:p>
    <w:p w14:paraId="2A8EA090" w14:textId="77777777" w:rsidR="00057C34" w:rsidRPr="00882F02" w:rsidRDefault="00526CE0" w:rsidP="00574C5D">
      <w:pPr>
        <w:rPr>
          <w:rFonts w:cs="Arial"/>
        </w:rPr>
      </w:pPr>
      <w:r>
        <w:rPr>
          <w:rFonts w:cs="Arial"/>
        </w:rPr>
        <w:t>Date:</w:t>
      </w:r>
      <w:r w:rsidR="00B556DE">
        <w:rPr>
          <w:rFonts w:cs="Arial"/>
        </w:rPr>
        <w:t xml:space="preserve"> </w:t>
      </w:r>
    </w:p>
    <w:p w14:paraId="3CB2737A" w14:textId="77777777" w:rsidR="001B0C69" w:rsidRPr="00882F02" w:rsidRDefault="001B0C69" w:rsidP="001B0C69">
      <w:pPr>
        <w:spacing w:after="0" w:line="240" w:lineRule="auto"/>
        <w:rPr>
          <w:rFonts w:eastAsia="Times New Roman" w:cs="Arial"/>
          <w:b/>
          <w:bCs/>
        </w:rPr>
      </w:pPr>
      <w:r w:rsidRPr="00882F02">
        <w:rPr>
          <w:rFonts w:eastAsia="Times New Roman" w:cs="Arial"/>
          <w:b/>
          <w:bCs/>
        </w:rPr>
        <w:t>MPowering the State Research Collaborative Arrangement</w:t>
      </w:r>
    </w:p>
    <w:p w14:paraId="2504EDE2" w14:textId="77777777" w:rsidR="001B0C69" w:rsidRPr="00882F02" w:rsidRDefault="001B0C69" w:rsidP="001B0C69">
      <w:pPr>
        <w:spacing w:after="0" w:line="240" w:lineRule="auto"/>
        <w:ind w:right="120"/>
        <w:rPr>
          <w:rFonts w:eastAsia="Times New Roman" w:cs="Arial"/>
        </w:rPr>
      </w:pPr>
    </w:p>
    <w:p w14:paraId="4926B36B" w14:textId="77777777" w:rsidR="001B0C69" w:rsidRPr="00882F02" w:rsidRDefault="001B0C69" w:rsidP="001B0C69">
      <w:pPr>
        <w:spacing w:after="0" w:line="240" w:lineRule="auto"/>
        <w:ind w:right="120"/>
        <w:rPr>
          <w:rFonts w:eastAsia="Times New Roman" w:cs="Arial"/>
        </w:rPr>
      </w:pPr>
      <w:r w:rsidRPr="00882F02">
        <w:rPr>
          <w:rFonts w:eastAsia="Times New Roman" w:cs="Arial"/>
        </w:rPr>
        <w:t>Title of Project</w:t>
      </w:r>
      <w:r w:rsidRPr="0062440A">
        <w:rPr>
          <w:rFonts w:eastAsia="Times New Roman" w:cs="Arial"/>
        </w:rPr>
        <w:t xml:space="preserve">: </w:t>
      </w:r>
      <w:r w:rsidR="000B7EAD" w:rsidRPr="0062440A">
        <w:rPr>
          <w:rFonts w:cs="Arial"/>
        </w:rPr>
        <w:t xml:space="preserve"> </w:t>
      </w:r>
      <w:r w:rsidR="0062440A" w:rsidRPr="0062440A">
        <w:rPr>
          <w:rFonts w:cs="Arial"/>
        </w:rPr>
        <w:t>______</w:t>
      </w:r>
    </w:p>
    <w:p w14:paraId="6CBDF22D" w14:textId="77777777" w:rsidR="001B0C69" w:rsidRPr="00882F02" w:rsidRDefault="001B0C69" w:rsidP="001B0C69">
      <w:pPr>
        <w:spacing w:after="0" w:line="240" w:lineRule="auto"/>
        <w:rPr>
          <w:rFonts w:eastAsia="Times New Roman" w:cs="Arial"/>
        </w:rPr>
      </w:pPr>
    </w:p>
    <w:p w14:paraId="4E008E2D" w14:textId="77777777" w:rsidR="00302FDA" w:rsidRDefault="001B0C69" w:rsidP="001B0C69">
      <w:pPr>
        <w:spacing w:after="0" w:line="240" w:lineRule="auto"/>
        <w:rPr>
          <w:rFonts w:eastAsia="Times New Roman" w:cs="Arial"/>
        </w:rPr>
      </w:pPr>
      <w:r w:rsidRPr="00882F02">
        <w:rPr>
          <w:rFonts w:eastAsia="Times New Roman" w:cs="Arial"/>
        </w:rPr>
        <w:t xml:space="preserve">UM </w:t>
      </w:r>
      <w:r w:rsidR="00E96A6D">
        <w:rPr>
          <w:rFonts w:eastAsia="Times New Roman" w:cs="Arial"/>
        </w:rPr>
        <w:t>Baltimore</w:t>
      </w:r>
      <w:r w:rsidRPr="00882F02">
        <w:rPr>
          <w:rFonts w:eastAsia="Times New Roman" w:cs="Arial"/>
        </w:rPr>
        <w:t xml:space="preserve"> </w:t>
      </w:r>
      <w:r w:rsidR="00302FDA" w:rsidRPr="00882F02">
        <w:rPr>
          <w:rFonts w:eastAsia="Times New Roman" w:cs="Arial"/>
        </w:rPr>
        <w:t xml:space="preserve">Principal Investigator: </w:t>
      </w:r>
      <w:r w:rsidR="000B7EAD">
        <w:rPr>
          <w:rFonts w:eastAsia="Times New Roman" w:cs="Arial"/>
        </w:rPr>
        <w:t xml:space="preserve"> </w:t>
      </w:r>
      <w:r w:rsidR="0062440A">
        <w:rPr>
          <w:rFonts w:eastAsia="Times New Roman" w:cs="Arial"/>
        </w:rPr>
        <w:t>_______</w:t>
      </w:r>
    </w:p>
    <w:p w14:paraId="065B287F" w14:textId="77777777" w:rsidR="00302FDA" w:rsidRDefault="00302FDA" w:rsidP="001B0C69">
      <w:pPr>
        <w:spacing w:after="0" w:line="240" w:lineRule="auto"/>
        <w:rPr>
          <w:rFonts w:eastAsia="Times New Roman" w:cs="Arial"/>
        </w:rPr>
      </w:pPr>
    </w:p>
    <w:p w14:paraId="722D42EF" w14:textId="77777777" w:rsidR="001B0C69" w:rsidRPr="00882F02" w:rsidRDefault="001B0C69" w:rsidP="001B0C69">
      <w:pPr>
        <w:spacing w:after="0" w:line="240" w:lineRule="auto"/>
        <w:rPr>
          <w:rFonts w:eastAsia="Times New Roman" w:cs="Arial"/>
        </w:rPr>
      </w:pPr>
      <w:r w:rsidRPr="00882F02">
        <w:rPr>
          <w:rFonts w:eastAsia="Times New Roman" w:cs="Arial"/>
        </w:rPr>
        <w:t xml:space="preserve">UM </w:t>
      </w:r>
      <w:r w:rsidR="00E96A6D">
        <w:rPr>
          <w:rFonts w:eastAsia="Times New Roman" w:cs="Arial"/>
        </w:rPr>
        <w:t>College Park</w:t>
      </w:r>
      <w:r w:rsidRPr="00882F02">
        <w:rPr>
          <w:rFonts w:eastAsia="Times New Roman" w:cs="Arial"/>
        </w:rPr>
        <w:t xml:space="preserve"> </w:t>
      </w:r>
      <w:r w:rsidR="00353482">
        <w:rPr>
          <w:rFonts w:eastAsia="Times New Roman" w:cs="Arial"/>
        </w:rPr>
        <w:t xml:space="preserve">Principal Investigator: </w:t>
      </w:r>
      <w:r w:rsidR="000B7EAD">
        <w:rPr>
          <w:rFonts w:eastAsia="Times New Roman" w:cs="Arial"/>
        </w:rPr>
        <w:t xml:space="preserve"> </w:t>
      </w:r>
      <w:r w:rsidR="0062440A">
        <w:rPr>
          <w:rFonts w:eastAsia="Times New Roman" w:cs="Arial"/>
        </w:rPr>
        <w:t>______</w:t>
      </w:r>
    </w:p>
    <w:p w14:paraId="4D6DD0DF" w14:textId="77777777" w:rsidR="001B0C69" w:rsidRDefault="001B0C69" w:rsidP="001B0C69">
      <w:pPr>
        <w:spacing w:after="0" w:line="240" w:lineRule="auto"/>
        <w:rPr>
          <w:rFonts w:eastAsia="Times New Roman" w:cs="Arial"/>
        </w:rPr>
      </w:pPr>
    </w:p>
    <w:p w14:paraId="08F2D335" w14:textId="77777777" w:rsidR="000E318C" w:rsidRPr="00526CE0" w:rsidRDefault="000E318C" w:rsidP="001503EA">
      <w:pPr>
        <w:spacing w:after="0" w:line="240" w:lineRule="auto"/>
        <w:rPr>
          <w:rFonts w:cs="Arial"/>
        </w:rPr>
      </w:pPr>
      <w:r w:rsidRPr="00526CE0">
        <w:rPr>
          <w:rFonts w:cs="Arial"/>
        </w:rPr>
        <w:t xml:space="preserve">This proposal is requested for the period of </w:t>
      </w:r>
      <w:r w:rsidR="002D24B3">
        <w:rPr>
          <w:rFonts w:cs="Arial"/>
        </w:rPr>
        <w:t>_____</w:t>
      </w:r>
      <w:r w:rsidRPr="00F256C2">
        <w:rPr>
          <w:rFonts w:cs="Arial"/>
          <w:color w:val="FF0000"/>
        </w:rPr>
        <w:t xml:space="preserve"> </w:t>
      </w:r>
      <w:r w:rsidR="001503EA" w:rsidRPr="001503EA">
        <w:rPr>
          <w:rFonts w:cs="Arial"/>
        </w:rPr>
        <w:t xml:space="preserve">through </w:t>
      </w:r>
      <w:r w:rsidR="002D24B3">
        <w:rPr>
          <w:rFonts w:cs="Arial"/>
        </w:rPr>
        <w:t>______</w:t>
      </w:r>
      <w:r>
        <w:rPr>
          <w:rFonts w:cs="Arial"/>
        </w:rPr>
        <w:t>.</w:t>
      </w:r>
    </w:p>
    <w:p w14:paraId="669D43B6" w14:textId="77777777" w:rsidR="00526CE0" w:rsidRDefault="00526CE0" w:rsidP="001503EA">
      <w:pPr>
        <w:spacing w:after="0" w:line="240" w:lineRule="auto"/>
        <w:rPr>
          <w:rFonts w:cs="Arial"/>
        </w:rPr>
      </w:pPr>
    </w:p>
    <w:p w14:paraId="3A3B8472" w14:textId="77777777" w:rsidR="002D24B3" w:rsidRDefault="002D24B3" w:rsidP="002D24B3">
      <w:pPr>
        <w:tabs>
          <w:tab w:val="left" w:pos="2340"/>
        </w:tabs>
        <w:spacing w:after="0" w:line="240" w:lineRule="auto"/>
        <w:rPr>
          <w:rFonts w:cs="Arial"/>
        </w:rPr>
      </w:pPr>
      <w:r>
        <w:rPr>
          <w:rFonts w:cs="Arial"/>
        </w:rPr>
        <w:t>Total cost of proposal:</w:t>
      </w:r>
      <w:r>
        <w:rPr>
          <w:rFonts w:cs="Arial"/>
        </w:rPr>
        <w:tab/>
        <w:t>$</w:t>
      </w:r>
    </w:p>
    <w:p w14:paraId="1854CF66" w14:textId="77777777" w:rsidR="002D24B3" w:rsidRDefault="002D24B3" w:rsidP="002D24B3">
      <w:pPr>
        <w:tabs>
          <w:tab w:val="left" w:pos="2340"/>
        </w:tabs>
        <w:spacing w:after="0" w:line="240" w:lineRule="auto"/>
        <w:rPr>
          <w:rFonts w:cs="Arial"/>
        </w:rPr>
      </w:pPr>
      <w:r>
        <w:rPr>
          <w:rFonts w:cs="Arial"/>
        </w:rPr>
        <w:t>UMB portion of costs:</w:t>
      </w:r>
      <w:r>
        <w:rPr>
          <w:rFonts w:cs="Arial"/>
        </w:rPr>
        <w:tab/>
        <w:t>$</w:t>
      </w:r>
    </w:p>
    <w:p w14:paraId="08A5488F" w14:textId="77777777" w:rsidR="002D24B3" w:rsidRDefault="002D24B3" w:rsidP="002D24B3">
      <w:pPr>
        <w:tabs>
          <w:tab w:val="left" w:pos="2340"/>
        </w:tabs>
        <w:spacing w:after="0" w:line="240" w:lineRule="auto"/>
        <w:rPr>
          <w:rFonts w:cs="Arial"/>
        </w:rPr>
      </w:pPr>
      <w:r>
        <w:rPr>
          <w:rFonts w:cs="Arial"/>
        </w:rPr>
        <w:t>UMCP portion of costs:</w:t>
      </w:r>
      <w:r>
        <w:rPr>
          <w:rFonts w:cs="Arial"/>
        </w:rPr>
        <w:tab/>
        <w:t>$</w:t>
      </w:r>
    </w:p>
    <w:p w14:paraId="47DD5AE2" w14:textId="77777777" w:rsidR="002D24B3" w:rsidRDefault="002D24B3" w:rsidP="001503EA">
      <w:pPr>
        <w:spacing w:after="0" w:line="240" w:lineRule="auto"/>
        <w:rPr>
          <w:rFonts w:cs="Arial"/>
        </w:rPr>
      </w:pPr>
    </w:p>
    <w:p w14:paraId="11F46E24" w14:textId="77777777" w:rsidR="002D24B3" w:rsidRPr="00526CE0" w:rsidRDefault="002D24B3" w:rsidP="001503EA">
      <w:pPr>
        <w:spacing w:after="0" w:line="240" w:lineRule="auto"/>
        <w:rPr>
          <w:rFonts w:cs="Arial"/>
        </w:rPr>
      </w:pPr>
    </w:p>
    <w:p w14:paraId="69320CFA" w14:textId="77777777" w:rsidR="001B0C69" w:rsidRPr="00526CE0" w:rsidRDefault="001B0C69" w:rsidP="001503EA">
      <w:pPr>
        <w:spacing w:after="0" w:line="240" w:lineRule="auto"/>
        <w:rPr>
          <w:rFonts w:cs="Arial"/>
        </w:rPr>
      </w:pPr>
      <w:r w:rsidRPr="00526CE0">
        <w:rPr>
          <w:rFonts w:cs="Arial"/>
        </w:rPr>
        <w:t xml:space="preserve">The University of Maryland, </w:t>
      </w:r>
      <w:r w:rsidR="00E96A6D" w:rsidRPr="00526CE0">
        <w:rPr>
          <w:rFonts w:cs="Arial"/>
        </w:rPr>
        <w:t xml:space="preserve">Baltimore (UM Baltimore) </w:t>
      </w:r>
      <w:r w:rsidRPr="00526CE0">
        <w:rPr>
          <w:rFonts w:cs="Arial"/>
        </w:rPr>
        <w:t xml:space="preserve">and the University of Maryland, </w:t>
      </w:r>
      <w:r w:rsidR="00E96A6D" w:rsidRPr="00526CE0">
        <w:rPr>
          <w:rFonts w:cs="Arial"/>
        </w:rPr>
        <w:t>College Park (</w:t>
      </w:r>
      <w:r w:rsidR="00E96A6D" w:rsidRPr="00526CE0">
        <w:rPr>
          <w:rFonts w:eastAsia="Times New Roman" w:cs="Arial"/>
        </w:rPr>
        <w:t>UM College Park</w:t>
      </w:r>
      <w:r w:rsidR="00E96A6D" w:rsidRPr="00526CE0">
        <w:rPr>
          <w:rFonts w:cs="Arial"/>
        </w:rPr>
        <w:t>)</w:t>
      </w:r>
      <w:r w:rsidR="00E96A6D">
        <w:rPr>
          <w:rFonts w:cs="Arial"/>
        </w:rPr>
        <w:t xml:space="preserve"> </w:t>
      </w:r>
      <w:r w:rsidRPr="00526CE0">
        <w:rPr>
          <w:rFonts w:cs="Arial"/>
        </w:rPr>
        <w:t xml:space="preserve">have an established joint relationship designed to promote innovation.  This collaborative </w:t>
      </w:r>
      <w:r w:rsidR="000A568F" w:rsidRPr="00526CE0">
        <w:rPr>
          <w:rFonts w:cs="Arial"/>
        </w:rPr>
        <w:t>pa</w:t>
      </w:r>
      <w:r w:rsidR="00E96A6D">
        <w:rPr>
          <w:rFonts w:cs="Arial"/>
        </w:rPr>
        <w:t>r</w:t>
      </w:r>
      <w:r w:rsidR="000A568F" w:rsidRPr="00526CE0">
        <w:rPr>
          <w:rFonts w:cs="Arial"/>
        </w:rPr>
        <w:t>tnership</w:t>
      </w:r>
      <w:r w:rsidRPr="00526CE0">
        <w:rPr>
          <w:rFonts w:cs="Arial"/>
        </w:rPr>
        <w:t xml:space="preserve"> is called </w:t>
      </w:r>
      <w:r w:rsidRPr="00526CE0">
        <w:rPr>
          <w:rFonts w:cs="Arial"/>
          <w:b/>
        </w:rPr>
        <w:t>MPowering the State</w:t>
      </w:r>
      <w:r w:rsidR="001503EA">
        <w:rPr>
          <w:rFonts w:cs="Arial"/>
        </w:rPr>
        <w:t xml:space="preserve">. </w:t>
      </w:r>
      <w:r w:rsidRPr="00526CE0">
        <w:rPr>
          <w:rFonts w:cs="Arial"/>
        </w:rPr>
        <w:t>Through this</w:t>
      </w:r>
      <w:r w:rsidR="00567D56">
        <w:rPr>
          <w:rFonts w:cs="Arial"/>
        </w:rPr>
        <w:t xml:space="preserve"> partnership</w:t>
      </w:r>
      <w:r w:rsidRPr="00526CE0">
        <w:rPr>
          <w:rFonts w:cs="Arial"/>
        </w:rPr>
        <w:t>, research and research administration will be streamlined making collaboration across the</w:t>
      </w:r>
      <w:r w:rsidR="0062440A">
        <w:rPr>
          <w:rFonts w:cs="Arial"/>
        </w:rPr>
        <w:t xml:space="preserve"> campuses seamless to the PIs. </w:t>
      </w:r>
    </w:p>
    <w:p w14:paraId="4028D1F9" w14:textId="77777777" w:rsidR="001B0C69" w:rsidRPr="00526CE0" w:rsidRDefault="001B0C69" w:rsidP="001503EA">
      <w:pPr>
        <w:spacing w:after="0" w:line="240" w:lineRule="auto"/>
        <w:rPr>
          <w:rFonts w:eastAsia="Times New Roman" w:cs="Arial"/>
        </w:rPr>
      </w:pPr>
    </w:p>
    <w:p w14:paraId="790C20A9" w14:textId="77777777" w:rsidR="00526CE0" w:rsidRPr="00526CE0" w:rsidRDefault="001B0C69" w:rsidP="00526C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</w:rPr>
      </w:pPr>
      <w:r w:rsidRPr="00526CE0">
        <w:rPr>
          <w:rFonts w:eastAsia="Times New Roman" w:cs="Arial"/>
        </w:rPr>
        <w:t xml:space="preserve">The appropriate programmatic and administrative personnel of each institution involved in this grant application </w:t>
      </w:r>
      <w:proofErr w:type="gramStart"/>
      <w:r w:rsidRPr="00526CE0">
        <w:rPr>
          <w:rFonts w:eastAsia="Times New Roman" w:cs="Arial"/>
        </w:rPr>
        <w:t>are</w:t>
      </w:r>
      <w:proofErr w:type="gramEnd"/>
      <w:r w:rsidRPr="00526CE0">
        <w:rPr>
          <w:rFonts w:eastAsia="Times New Roman" w:cs="Arial"/>
        </w:rPr>
        <w:t xml:space="preserve"> aware of the NIH c</w:t>
      </w:r>
      <w:r w:rsidR="0062440A">
        <w:rPr>
          <w:rFonts w:eastAsia="Times New Roman" w:cs="Arial"/>
        </w:rPr>
        <w:t xml:space="preserve">onsortium agreement policy and </w:t>
      </w:r>
      <w:r w:rsidRPr="00526CE0">
        <w:rPr>
          <w:rFonts w:eastAsia="Times New Roman" w:cs="Arial"/>
        </w:rPr>
        <w:t>are prepared to establish the necessary inter-organizational agreement(s) consistent with that policy. </w:t>
      </w:r>
      <w:r w:rsidR="00526CE0" w:rsidRPr="00114131">
        <w:rPr>
          <w:rFonts w:cs="Arial"/>
          <w:b/>
        </w:rPr>
        <w:t>UM</w:t>
      </w:r>
      <w:r w:rsidR="00751B55" w:rsidRPr="00114131">
        <w:rPr>
          <w:rFonts w:cs="Arial"/>
          <w:b/>
        </w:rPr>
        <w:t>B</w:t>
      </w:r>
      <w:r w:rsidR="00114131" w:rsidRPr="00114131">
        <w:rPr>
          <w:rFonts w:cs="Arial"/>
          <w:b/>
        </w:rPr>
        <w:t>/UMCP</w:t>
      </w:r>
      <w:r w:rsidR="00526CE0" w:rsidRPr="00526CE0">
        <w:rPr>
          <w:rFonts w:cs="Arial"/>
        </w:rPr>
        <w:t xml:space="preserve"> make all applicable a</w:t>
      </w:r>
      <w:r w:rsidR="00067938">
        <w:rPr>
          <w:rFonts w:cs="Arial"/>
        </w:rPr>
        <w:t>ssurances/certifications and have</w:t>
      </w:r>
      <w:r w:rsidR="00526CE0" w:rsidRPr="00526CE0">
        <w:rPr>
          <w:rFonts w:cs="Arial"/>
        </w:rPr>
        <w:t xml:space="preserve"> implemented a written policy for Investigator Financial Disclosure and Conflict of Interest consistent with PHS requirements.</w:t>
      </w:r>
    </w:p>
    <w:p w14:paraId="614DE01D" w14:textId="77777777" w:rsidR="001B0C69" w:rsidRPr="000B7EAD" w:rsidRDefault="001B0C69" w:rsidP="001503EA">
      <w:pPr>
        <w:spacing w:after="0" w:line="240" w:lineRule="auto"/>
        <w:rPr>
          <w:rFonts w:eastAsia="Times New Roman" w:cs="Arial"/>
          <w:b/>
        </w:rPr>
      </w:pPr>
    </w:p>
    <w:p w14:paraId="039BA7F5" w14:textId="77777777" w:rsidR="00741C0D" w:rsidRDefault="00741C0D" w:rsidP="001503EA">
      <w:pPr>
        <w:spacing w:after="0" w:line="240" w:lineRule="auto"/>
        <w:rPr>
          <w:rFonts w:cs="Arial"/>
          <w:b/>
        </w:rPr>
      </w:pPr>
    </w:p>
    <w:p w14:paraId="0587194E" w14:textId="77777777" w:rsidR="002D24B3" w:rsidRPr="000A10DD" w:rsidRDefault="002D24B3" w:rsidP="001503EA">
      <w:pPr>
        <w:spacing w:after="0" w:line="240" w:lineRule="auto"/>
        <w:rPr>
          <w:rFonts w:cs="Arial"/>
          <w:b/>
        </w:rPr>
      </w:pPr>
    </w:p>
    <w:p w14:paraId="2AE27AC3" w14:textId="77777777" w:rsidR="00F232B0" w:rsidRPr="0029279D" w:rsidRDefault="00F232B0" w:rsidP="00741C0D">
      <w:pPr>
        <w:spacing w:before="360" w:after="0"/>
        <w:rPr>
          <w:rFonts w:cs="Arial"/>
          <w:bCs/>
        </w:rPr>
      </w:pPr>
      <w:r w:rsidRPr="0029279D">
        <w:rPr>
          <w:rFonts w:cs="Arial"/>
          <w:bCs/>
        </w:rPr>
        <w:t>________</w:t>
      </w:r>
      <w:r>
        <w:rPr>
          <w:rFonts w:cs="Arial"/>
          <w:bCs/>
        </w:rPr>
        <w:t xml:space="preserve">______________________________    </w:t>
      </w:r>
      <w:r w:rsidRPr="0029279D">
        <w:rPr>
          <w:rFonts w:cs="Arial"/>
          <w:bCs/>
        </w:rPr>
        <w:t>____________________________________</w:t>
      </w:r>
    </w:p>
    <w:p w14:paraId="4D8C51DF" w14:textId="77777777" w:rsidR="00F232B0" w:rsidRDefault="00F232B0" w:rsidP="00741C0D">
      <w:pPr>
        <w:tabs>
          <w:tab w:val="left" w:pos="5040"/>
        </w:tabs>
        <w:spacing w:after="0" w:line="240" w:lineRule="auto"/>
      </w:pPr>
      <w:r w:rsidRPr="0029279D">
        <w:rPr>
          <w:rFonts w:cs="Arial"/>
          <w:bCs/>
        </w:rPr>
        <w:tab/>
      </w:r>
    </w:p>
    <w:p w14:paraId="1B2DB959" w14:textId="77777777" w:rsidR="00501EFB" w:rsidRDefault="005F00F0" w:rsidP="00741C0D">
      <w:pPr>
        <w:tabs>
          <w:tab w:val="left" w:pos="5040"/>
        </w:tabs>
        <w:spacing w:after="0" w:line="240" w:lineRule="auto"/>
      </w:pPr>
      <w:r>
        <w:t>UM</w:t>
      </w:r>
      <w:r w:rsidR="00501EFB">
        <w:t xml:space="preserve"> </w:t>
      </w:r>
      <w:r>
        <w:t>C</w:t>
      </w:r>
      <w:r w:rsidR="00741C0D">
        <w:t>ollege Park</w:t>
      </w:r>
      <w:r w:rsidR="00741C0D">
        <w:tab/>
      </w:r>
      <w:r w:rsidR="00501EFB">
        <w:t>UM Baltimore</w:t>
      </w:r>
    </w:p>
    <w:p w14:paraId="442C3CEF" w14:textId="77777777" w:rsidR="005F00F0" w:rsidRPr="00057C34" w:rsidRDefault="005F00F0" w:rsidP="00741C0D">
      <w:pPr>
        <w:tabs>
          <w:tab w:val="left" w:pos="5040"/>
        </w:tabs>
      </w:pPr>
      <w:r>
        <w:t xml:space="preserve">Office of </w:t>
      </w:r>
      <w:r w:rsidR="00450745">
        <w:t>Research</w:t>
      </w:r>
      <w:r w:rsidR="00741C0D">
        <w:t xml:space="preserve"> Administration</w:t>
      </w:r>
      <w:r w:rsidR="00741C0D">
        <w:tab/>
      </w:r>
      <w:r>
        <w:t xml:space="preserve">Sponsored </w:t>
      </w:r>
      <w:r w:rsidR="00BC49A4">
        <w:t>Program</w:t>
      </w:r>
      <w:r w:rsidR="001503EA">
        <w:t>s</w:t>
      </w:r>
      <w:r w:rsidR="00BC49A4">
        <w:t xml:space="preserve"> Administration</w:t>
      </w:r>
    </w:p>
    <w:sectPr w:rsidR="005F00F0" w:rsidRPr="00057C34" w:rsidSect="001503EA">
      <w:headerReference w:type="default" r:id="rId6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7141" w14:textId="77777777" w:rsidR="001A117F" w:rsidRDefault="001A117F" w:rsidP="00991CEA">
      <w:pPr>
        <w:spacing w:after="0" w:line="240" w:lineRule="auto"/>
      </w:pPr>
      <w:r>
        <w:separator/>
      </w:r>
    </w:p>
  </w:endnote>
  <w:endnote w:type="continuationSeparator" w:id="0">
    <w:p w14:paraId="6BDE4862" w14:textId="77777777" w:rsidR="001A117F" w:rsidRDefault="001A117F" w:rsidP="0099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AC53" w14:textId="77777777" w:rsidR="001A117F" w:rsidRDefault="001A117F" w:rsidP="00991CEA">
      <w:pPr>
        <w:spacing w:after="0" w:line="240" w:lineRule="auto"/>
      </w:pPr>
      <w:r>
        <w:separator/>
      </w:r>
    </w:p>
  </w:footnote>
  <w:footnote w:type="continuationSeparator" w:id="0">
    <w:p w14:paraId="7E8F5ABB" w14:textId="77777777" w:rsidR="001A117F" w:rsidRDefault="001A117F" w:rsidP="0099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EFDE" w14:textId="77777777" w:rsidR="001503EA" w:rsidRDefault="001A117F">
    <w:pPr>
      <w:pStyle w:val="Header"/>
    </w:pPr>
    <w:r w:rsidRPr="00996EE9">
      <w:rPr>
        <w:noProof/>
      </w:rPr>
      <w:pict w14:anchorId="28437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467.65pt;height:77pt;visibility:visible;mso-width-percent:0;mso-height-percen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oNotTrackMoves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4CD"/>
    <w:rsid w:val="00036F76"/>
    <w:rsid w:val="00057C34"/>
    <w:rsid w:val="00067938"/>
    <w:rsid w:val="00090047"/>
    <w:rsid w:val="00091BEA"/>
    <w:rsid w:val="000A10DD"/>
    <w:rsid w:val="000A568F"/>
    <w:rsid w:val="000B7EAD"/>
    <w:rsid w:val="000E318C"/>
    <w:rsid w:val="000E400F"/>
    <w:rsid w:val="00114131"/>
    <w:rsid w:val="001503EA"/>
    <w:rsid w:val="001A117F"/>
    <w:rsid w:val="001B0C69"/>
    <w:rsid w:val="002D24B3"/>
    <w:rsid w:val="002D53FB"/>
    <w:rsid w:val="002E359E"/>
    <w:rsid w:val="00302FDA"/>
    <w:rsid w:val="003373E1"/>
    <w:rsid w:val="00353482"/>
    <w:rsid w:val="00393E82"/>
    <w:rsid w:val="003E446D"/>
    <w:rsid w:val="00450745"/>
    <w:rsid w:val="004716DB"/>
    <w:rsid w:val="00501EFB"/>
    <w:rsid w:val="00516A4F"/>
    <w:rsid w:val="005245FC"/>
    <w:rsid w:val="005254CD"/>
    <w:rsid w:val="00526CE0"/>
    <w:rsid w:val="00567D56"/>
    <w:rsid w:val="00574C5D"/>
    <w:rsid w:val="005F00F0"/>
    <w:rsid w:val="00607705"/>
    <w:rsid w:val="0062440A"/>
    <w:rsid w:val="006362CB"/>
    <w:rsid w:val="006409E3"/>
    <w:rsid w:val="00693693"/>
    <w:rsid w:val="006C54FF"/>
    <w:rsid w:val="006E5E2D"/>
    <w:rsid w:val="00741C0D"/>
    <w:rsid w:val="00751B55"/>
    <w:rsid w:val="00761357"/>
    <w:rsid w:val="007C758F"/>
    <w:rsid w:val="007E2307"/>
    <w:rsid w:val="00812B12"/>
    <w:rsid w:val="00882F02"/>
    <w:rsid w:val="0088405A"/>
    <w:rsid w:val="00991CEA"/>
    <w:rsid w:val="009D3AC1"/>
    <w:rsid w:val="00B01D6D"/>
    <w:rsid w:val="00B556DE"/>
    <w:rsid w:val="00B76393"/>
    <w:rsid w:val="00BB133E"/>
    <w:rsid w:val="00BC49A4"/>
    <w:rsid w:val="00C04C0C"/>
    <w:rsid w:val="00C177B0"/>
    <w:rsid w:val="00C22517"/>
    <w:rsid w:val="00C46695"/>
    <w:rsid w:val="00CD2B5E"/>
    <w:rsid w:val="00CE3D68"/>
    <w:rsid w:val="00D004B8"/>
    <w:rsid w:val="00D64997"/>
    <w:rsid w:val="00D75313"/>
    <w:rsid w:val="00DA57E0"/>
    <w:rsid w:val="00DC18B9"/>
    <w:rsid w:val="00E96A6D"/>
    <w:rsid w:val="00F232B0"/>
    <w:rsid w:val="00F5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7C65C"/>
  <w15:chartTrackingRefBased/>
  <w15:docId w15:val="{65396B55-7E9B-4D4D-984B-5E46AA24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EA"/>
  </w:style>
  <w:style w:type="paragraph" w:styleId="Footer">
    <w:name w:val="footer"/>
    <w:basedOn w:val="Normal"/>
    <w:link w:val="FooterChar"/>
    <w:uiPriority w:val="99"/>
    <w:unhideWhenUsed/>
    <w:rsid w:val="0099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EA"/>
  </w:style>
  <w:style w:type="character" w:styleId="CommentReference">
    <w:name w:val="annotation reference"/>
    <w:uiPriority w:val="99"/>
    <w:semiHidden/>
    <w:unhideWhenUsed/>
    <w:rsid w:val="00B7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MTS\docs\MTS%20arrangement\MPowering%20the%20State%20Research%20Collaborative%20Arrangement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C:\Users\Owner\Dropbox\MTS\docs\MTS arrangement\MPowering the State Research Collaborative Arrangement signature.dotx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cp:lastModifiedBy>Simons, Janet</cp:lastModifiedBy>
  <cp:revision>2</cp:revision>
  <dcterms:created xsi:type="dcterms:W3CDTF">2021-09-08T22:32:00Z</dcterms:created>
  <dcterms:modified xsi:type="dcterms:W3CDTF">2021-09-08T22:32:00Z</dcterms:modified>
</cp:coreProperties>
</file>